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4E8" w:rsidRPr="004604E8" w:rsidRDefault="00BF57C4" w:rsidP="0029250C">
      <w:pPr>
        <w:tabs>
          <w:tab w:val="left" w:pos="2268"/>
        </w:tabs>
        <w:rPr>
          <w:rFonts w:ascii="Arial" w:hAnsi="Arial"/>
          <w:b/>
          <w:bCs/>
          <w:sz w:val="10"/>
          <w:szCs w:val="10"/>
        </w:rPr>
      </w:pPr>
      <w:r>
        <w:rPr>
          <w:rFonts w:ascii="Arial" w:hAnsi="Arial"/>
          <w:b/>
          <w:bCs/>
          <w:noProof/>
          <w:sz w:val="36"/>
          <w:szCs w:val="36"/>
        </w:rPr>
        <w:drawing>
          <wp:inline distT="0" distB="0" distL="0" distR="0">
            <wp:extent cx="3390900" cy="110490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1010">
        <w:rPr>
          <w:rFonts w:ascii="Arial" w:hAnsi="Arial"/>
          <w:b/>
          <w:bCs/>
          <w:sz w:val="36"/>
          <w:szCs w:val="36"/>
        </w:rPr>
        <w:tab/>
      </w:r>
    </w:p>
    <w:p w:rsidR="00CD4117" w:rsidRDefault="00CD4117" w:rsidP="00A713AD">
      <w:pPr>
        <w:tabs>
          <w:tab w:val="left" w:pos="1843"/>
        </w:tabs>
        <w:rPr>
          <w:rFonts w:ascii="Arial" w:hAnsi="Arial"/>
          <w:sz w:val="20"/>
        </w:rPr>
      </w:pPr>
    </w:p>
    <w:p w:rsidR="005D3158" w:rsidRDefault="004C6DBA" w:rsidP="005D3158">
      <w:pPr>
        <w:pStyle w:val="Title"/>
        <w:rPr>
          <w:rFonts w:ascii="Calibri" w:hAnsi="Calibri"/>
          <w:b/>
          <w:sz w:val="44"/>
        </w:rPr>
      </w:pPr>
      <w:r>
        <w:rPr>
          <w:rFonts w:ascii="Calibri" w:hAnsi="Calibri"/>
          <w:b/>
          <w:sz w:val="44"/>
        </w:rPr>
        <w:t>SATURDAY</w:t>
      </w:r>
      <w:r w:rsidR="00435217">
        <w:rPr>
          <w:rFonts w:ascii="Calibri" w:hAnsi="Calibri"/>
          <w:b/>
          <w:sz w:val="44"/>
        </w:rPr>
        <w:t xml:space="preserve"> SCHEDULE</w:t>
      </w:r>
      <w:r w:rsidR="00025D3A">
        <w:rPr>
          <w:rFonts w:ascii="Calibri" w:hAnsi="Calibri"/>
          <w:b/>
          <w:sz w:val="44"/>
        </w:rPr>
        <w:t xml:space="preserve"> 2021/2022</w:t>
      </w:r>
    </w:p>
    <w:p w:rsidR="00617CB1" w:rsidRDefault="00617CB1" w:rsidP="00617CB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Saturday sess</w:t>
      </w:r>
      <w:r w:rsidR="002344A0">
        <w:rPr>
          <w:rFonts w:asciiTheme="minorHAnsi" w:hAnsiTheme="minorHAnsi"/>
          <w:b/>
        </w:rPr>
        <w:t>ions run from</w:t>
      </w:r>
      <w:r w:rsidR="00943AE1">
        <w:rPr>
          <w:rFonts w:asciiTheme="minorHAnsi" w:hAnsiTheme="minorHAnsi"/>
          <w:b/>
        </w:rPr>
        <w:t xml:space="preserve"> 9:00am to 11:45am</w:t>
      </w:r>
      <w:r w:rsidR="009D5DBF">
        <w:rPr>
          <w:rFonts w:asciiTheme="minorHAnsi" w:hAnsiTheme="minorHAnsi"/>
          <w:b/>
        </w:rPr>
        <w:t>.</w:t>
      </w:r>
    </w:p>
    <w:p w:rsidR="00617CB1" w:rsidRDefault="009D5DBF" w:rsidP="00617CB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Students</w:t>
      </w:r>
      <w:r w:rsidR="002344A0">
        <w:rPr>
          <w:rFonts w:asciiTheme="minorHAnsi" w:hAnsiTheme="minorHAnsi"/>
          <w:b/>
        </w:rPr>
        <w:t xml:space="preserve"> </w:t>
      </w:r>
      <w:r w:rsidR="00617CB1">
        <w:rPr>
          <w:rFonts w:asciiTheme="minorHAnsi" w:hAnsiTheme="minorHAnsi"/>
          <w:b/>
        </w:rPr>
        <w:t xml:space="preserve">must </w:t>
      </w:r>
      <w:r w:rsidR="00943AE1">
        <w:rPr>
          <w:rFonts w:asciiTheme="minorHAnsi" w:hAnsiTheme="minorHAnsi"/>
          <w:b/>
        </w:rPr>
        <w:t xml:space="preserve">sign up for a Saturday session in advance (via </w:t>
      </w:r>
      <w:r w:rsidR="00381E42">
        <w:rPr>
          <w:rFonts w:asciiTheme="minorHAnsi" w:hAnsiTheme="minorHAnsi"/>
          <w:b/>
        </w:rPr>
        <w:t xml:space="preserve">their </w:t>
      </w:r>
      <w:r w:rsidR="00943AE1">
        <w:rPr>
          <w:rFonts w:asciiTheme="minorHAnsi" w:hAnsiTheme="minorHAnsi"/>
          <w:b/>
        </w:rPr>
        <w:t>tutor/Miss MacDonald)</w:t>
      </w:r>
      <w:r w:rsidR="00381E42">
        <w:rPr>
          <w:rFonts w:asciiTheme="minorHAnsi" w:hAnsiTheme="minorHAnsi"/>
          <w:b/>
        </w:rPr>
        <w:t>.</w:t>
      </w:r>
    </w:p>
    <w:p w:rsidR="00617CB1" w:rsidRDefault="00943AE1" w:rsidP="00617CB1">
      <w:r>
        <w:rPr>
          <w:rFonts w:asciiTheme="minorHAnsi" w:hAnsiTheme="minorHAnsi"/>
          <w:b/>
        </w:rPr>
        <w:t>In addition to general revision</w:t>
      </w:r>
      <w:r w:rsidR="00381E42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sessions/study skills sessions</w:t>
      </w:r>
      <w:r w:rsidR="009D5DBF">
        <w:rPr>
          <w:rFonts w:asciiTheme="minorHAnsi" w:hAnsiTheme="minorHAnsi"/>
          <w:b/>
        </w:rPr>
        <w:t>, there may also be subject specific sessions on offer.  This</w:t>
      </w:r>
      <w:r w:rsidR="00617CB1">
        <w:rPr>
          <w:rFonts w:asciiTheme="minorHAnsi" w:hAnsiTheme="minorHAnsi"/>
          <w:b/>
        </w:rPr>
        <w:t xml:space="preserve"> information will be posted on Showmyhomework at least a week prior to the session.</w:t>
      </w:r>
    </w:p>
    <w:tbl>
      <w:tblPr>
        <w:tblStyle w:val="TableGrid"/>
        <w:tblpPr w:leftFromText="180" w:rightFromText="180" w:vertAnchor="text" w:horzAnchor="margin" w:tblpY="170"/>
        <w:tblW w:w="4853" w:type="pct"/>
        <w:tblLook w:val="04A0" w:firstRow="1" w:lastRow="0" w:firstColumn="1" w:lastColumn="0" w:noHBand="0" w:noVBand="1"/>
      </w:tblPr>
      <w:tblGrid>
        <w:gridCol w:w="10310"/>
      </w:tblGrid>
      <w:tr w:rsidR="00943AE1" w:rsidTr="00943AE1">
        <w:trPr>
          <w:trHeight w:val="253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43AE1" w:rsidRPr="00435217" w:rsidRDefault="00943AE1" w:rsidP="007022E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OCTOBER 202</w:t>
            </w:r>
            <w:r w:rsidR="006B7B5E">
              <w:rPr>
                <w:rFonts w:asciiTheme="minorHAnsi" w:hAnsiTheme="minorHAnsi"/>
                <w:szCs w:val="28"/>
              </w:rPr>
              <w:t>1</w:t>
            </w:r>
          </w:p>
        </w:tc>
      </w:tr>
      <w:tr w:rsidR="00943AE1" w:rsidRPr="00617CB1" w:rsidTr="00943AE1">
        <w:trPr>
          <w:trHeight w:val="512"/>
        </w:trPr>
        <w:tc>
          <w:tcPr>
            <w:tcW w:w="5000" w:type="pct"/>
            <w:shd w:val="clear" w:color="auto" w:fill="FFFFFF" w:themeFill="background1"/>
          </w:tcPr>
          <w:p w:rsidR="00943AE1" w:rsidRPr="00617CB1" w:rsidRDefault="00025D3A" w:rsidP="007022E6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09</w:t>
            </w:r>
            <w:r w:rsidR="00943AE1">
              <w:rPr>
                <w:rFonts w:asciiTheme="minorHAnsi" w:hAnsiTheme="minorHAnsi"/>
                <w:szCs w:val="28"/>
              </w:rPr>
              <w:t>/10/202</w:t>
            </w:r>
            <w:r>
              <w:rPr>
                <w:rFonts w:asciiTheme="minorHAnsi" w:hAnsiTheme="minorHAnsi"/>
                <w:szCs w:val="28"/>
              </w:rPr>
              <w:t>1</w:t>
            </w:r>
          </w:p>
        </w:tc>
      </w:tr>
      <w:tr w:rsidR="00943AE1" w:rsidRPr="00617CB1" w:rsidTr="00943AE1">
        <w:trPr>
          <w:trHeight w:val="253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43AE1" w:rsidRPr="00617CB1" w:rsidRDefault="00943AE1" w:rsidP="007022E6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NOVEMBER 202</w:t>
            </w:r>
            <w:r w:rsidR="006B7B5E">
              <w:rPr>
                <w:rFonts w:asciiTheme="minorHAnsi" w:hAnsiTheme="minorHAnsi"/>
                <w:szCs w:val="28"/>
              </w:rPr>
              <w:t>1</w:t>
            </w:r>
            <w:bookmarkStart w:id="0" w:name="_GoBack"/>
            <w:bookmarkEnd w:id="0"/>
          </w:p>
        </w:tc>
      </w:tr>
      <w:tr w:rsidR="00943AE1" w:rsidRPr="00617CB1" w:rsidTr="00943AE1">
        <w:trPr>
          <w:trHeight w:val="526"/>
        </w:trPr>
        <w:tc>
          <w:tcPr>
            <w:tcW w:w="5000" w:type="pct"/>
            <w:shd w:val="clear" w:color="auto" w:fill="FFFFFF" w:themeFill="background1"/>
          </w:tcPr>
          <w:p w:rsidR="00943AE1" w:rsidRDefault="00025D3A" w:rsidP="00943AE1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20</w:t>
            </w:r>
            <w:r w:rsidR="00943AE1">
              <w:rPr>
                <w:rFonts w:asciiTheme="minorHAnsi" w:hAnsiTheme="minorHAnsi"/>
                <w:szCs w:val="28"/>
              </w:rPr>
              <w:t>/11/202</w:t>
            </w:r>
            <w:r>
              <w:rPr>
                <w:rFonts w:asciiTheme="minorHAnsi" w:hAnsiTheme="minorHAnsi"/>
                <w:szCs w:val="28"/>
              </w:rPr>
              <w:t>1</w:t>
            </w:r>
          </w:p>
        </w:tc>
      </w:tr>
      <w:tr w:rsidR="00943AE1" w:rsidRPr="00617CB1" w:rsidTr="00943AE1">
        <w:trPr>
          <w:trHeight w:val="253"/>
        </w:trPr>
        <w:tc>
          <w:tcPr>
            <w:tcW w:w="5000" w:type="pct"/>
            <w:shd w:val="clear" w:color="auto" w:fill="BFBFBF" w:themeFill="background1" w:themeFillShade="BF"/>
          </w:tcPr>
          <w:p w:rsidR="00943AE1" w:rsidRPr="00617CB1" w:rsidRDefault="00943AE1" w:rsidP="007022E6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JANUARY 202</w:t>
            </w:r>
            <w:r w:rsidR="00025D3A">
              <w:rPr>
                <w:rFonts w:asciiTheme="minorHAnsi" w:hAnsiTheme="minorHAnsi"/>
                <w:szCs w:val="28"/>
              </w:rPr>
              <w:t>2</w:t>
            </w:r>
          </w:p>
        </w:tc>
      </w:tr>
      <w:tr w:rsidR="00943AE1" w:rsidRPr="00617CB1" w:rsidTr="00943AE1">
        <w:trPr>
          <w:trHeight w:val="512"/>
        </w:trPr>
        <w:tc>
          <w:tcPr>
            <w:tcW w:w="5000" w:type="pct"/>
          </w:tcPr>
          <w:p w:rsidR="00943AE1" w:rsidRPr="00617CB1" w:rsidRDefault="00025D3A" w:rsidP="007022E6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15</w:t>
            </w:r>
            <w:r w:rsidR="00943AE1">
              <w:rPr>
                <w:rFonts w:asciiTheme="minorHAnsi" w:hAnsiTheme="minorHAnsi"/>
                <w:szCs w:val="28"/>
              </w:rPr>
              <w:t>/01/202</w:t>
            </w:r>
            <w:r>
              <w:rPr>
                <w:rFonts w:asciiTheme="minorHAnsi" w:hAnsiTheme="minorHAnsi"/>
                <w:szCs w:val="28"/>
              </w:rPr>
              <w:t>2</w:t>
            </w:r>
          </w:p>
        </w:tc>
      </w:tr>
      <w:tr w:rsidR="00943AE1" w:rsidRPr="00617CB1" w:rsidTr="00943AE1">
        <w:trPr>
          <w:trHeight w:val="253"/>
        </w:trPr>
        <w:tc>
          <w:tcPr>
            <w:tcW w:w="5000" w:type="pct"/>
            <w:shd w:val="clear" w:color="auto" w:fill="BFBFBF" w:themeFill="background1" w:themeFillShade="BF"/>
          </w:tcPr>
          <w:p w:rsidR="00943AE1" w:rsidRPr="00617CB1" w:rsidRDefault="00943AE1" w:rsidP="007022E6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FEBRUARY 202</w:t>
            </w:r>
            <w:r w:rsidR="00025D3A">
              <w:rPr>
                <w:rFonts w:asciiTheme="minorHAnsi" w:hAnsiTheme="minorHAnsi"/>
                <w:szCs w:val="28"/>
              </w:rPr>
              <w:t>2</w:t>
            </w:r>
          </w:p>
        </w:tc>
      </w:tr>
      <w:tr w:rsidR="00943AE1" w:rsidRPr="00617CB1" w:rsidTr="00943AE1">
        <w:trPr>
          <w:trHeight w:val="512"/>
        </w:trPr>
        <w:tc>
          <w:tcPr>
            <w:tcW w:w="5000" w:type="pct"/>
          </w:tcPr>
          <w:p w:rsidR="00943AE1" w:rsidRPr="00617CB1" w:rsidRDefault="00025D3A" w:rsidP="007022E6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12</w:t>
            </w:r>
            <w:r w:rsidR="00943AE1">
              <w:rPr>
                <w:rFonts w:asciiTheme="minorHAnsi" w:hAnsiTheme="minorHAnsi"/>
                <w:szCs w:val="28"/>
              </w:rPr>
              <w:t>/02/202</w:t>
            </w:r>
            <w:r>
              <w:rPr>
                <w:rFonts w:asciiTheme="minorHAnsi" w:hAnsiTheme="minorHAnsi"/>
                <w:szCs w:val="28"/>
              </w:rPr>
              <w:t>2</w:t>
            </w:r>
          </w:p>
        </w:tc>
      </w:tr>
      <w:tr w:rsidR="00943AE1" w:rsidRPr="00617CB1" w:rsidTr="00943AE1">
        <w:trPr>
          <w:trHeight w:val="253"/>
        </w:trPr>
        <w:tc>
          <w:tcPr>
            <w:tcW w:w="5000" w:type="pct"/>
            <w:shd w:val="clear" w:color="auto" w:fill="BFBFBF" w:themeFill="background1" w:themeFillShade="BF"/>
          </w:tcPr>
          <w:p w:rsidR="00943AE1" w:rsidRPr="00617CB1" w:rsidRDefault="00943AE1" w:rsidP="007022E6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MARCH 202</w:t>
            </w:r>
            <w:r w:rsidR="00025D3A">
              <w:rPr>
                <w:rFonts w:asciiTheme="minorHAnsi" w:hAnsiTheme="minorHAnsi"/>
                <w:szCs w:val="28"/>
              </w:rPr>
              <w:t>2</w:t>
            </w:r>
          </w:p>
        </w:tc>
      </w:tr>
      <w:tr w:rsidR="00943AE1" w:rsidRPr="00617CB1" w:rsidTr="00943AE1">
        <w:trPr>
          <w:trHeight w:val="526"/>
        </w:trPr>
        <w:tc>
          <w:tcPr>
            <w:tcW w:w="5000" w:type="pct"/>
          </w:tcPr>
          <w:p w:rsidR="00943AE1" w:rsidRPr="00617CB1" w:rsidRDefault="00025D3A" w:rsidP="007022E6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19</w:t>
            </w:r>
            <w:r w:rsidR="00943AE1">
              <w:rPr>
                <w:rFonts w:asciiTheme="minorHAnsi" w:hAnsiTheme="minorHAnsi"/>
                <w:szCs w:val="28"/>
              </w:rPr>
              <w:t>/03/202</w:t>
            </w:r>
            <w:r>
              <w:rPr>
                <w:rFonts w:asciiTheme="minorHAnsi" w:hAnsiTheme="minorHAnsi"/>
                <w:szCs w:val="28"/>
              </w:rPr>
              <w:t>2</w:t>
            </w:r>
          </w:p>
        </w:tc>
      </w:tr>
      <w:tr w:rsidR="00943AE1" w:rsidRPr="00617CB1" w:rsidTr="00943AE1">
        <w:trPr>
          <w:trHeight w:val="253"/>
        </w:trPr>
        <w:tc>
          <w:tcPr>
            <w:tcW w:w="5000" w:type="pct"/>
            <w:shd w:val="clear" w:color="auto" w:fill="BFBFBF" w:themeFill="background1" w:themeFillShade="BF"/>
          </w:tcPr>
          <w:p w:rsidR="00943AE1" w:rsidRPr="00617CB1" w:rsidRDefault="00943AE1" w:rsidP="007022E6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APRIL 202</w:t>
            </w:r>
            <w:r w:rsidR="00025D3A">
              <w:rPr>
                <w:rFonts w:asciiTheme="minorHAnsi" w:hAnsiTheme="minorHAnsi"/>
                <w:szCs w:val="28"/>
              </w:rPr>
              <w:t>2</w:t>
            </w:r>
          </w:p>
        </w:tc>
      </w:tr>
      <w:tr w:rsidR="00943AE1" w:rsidRPr="00617CB1" w:rsidTr="00943AE1">
        <w:trPr>
          <w:trHeight w:val="526"/>
        </w:trPr>
        <w:tc>
          <w:tcPr>
            <w:tcW w:w="5000" w:type="pct"/>
          </w:tcPr>
          <w:p w:rsidR="00943AE1" w:rsidRPr="00617CB1" w:rsidRDefault="00025D3A" w:rsidP="007022E6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02</w:t>
            </w:r>
            <w:r w:rsidR="00943AE1">
              <w:rPr>
                <w:rFonts w:asciiTheme="minorHAnsi" w:hAnsiTheme="minorHAnsi"/>
                <w:szCs w:val="28"/>
              </w:rPr>
              <w:t>/04/202</w:t>
            </w:r>
            <w:r>
              <w:rPr>
                <w:rFonts w:asciiTheme="minorHAnsi" w:hAnsiTheme="minorHAnsi"/>
                <w:szCs w:val="28"/>
              </w:rPr>
              <w:t>2</w:t>
            </w:r>
          </w:p>
        </w:tc>
      </w:tr>
      <w:tr w:rsidR="00943AE1" w:rsidRPr="00617CB1" w:rsidTr="00943AE1">
        <w:trPr>
          <w:trHeight w:val="300"/>
        </w:trPr>
        <w:tc>
          <w:tcPr>
            <w:tcW w:w="5000" w:type="pct"/>
            <w:shd w:val="clear" w:color="auto" w:fill="BFBFBF" w:themeFill="background1" w:themeFillShade="BF"/>
          </w:tcPr>
          <w:p w:rsidR="00943AE1" w:rsidRDefault="00943AE1" w:rsidP="007022E6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MAY 202</w:t>
            </w:r>
            <w:r w:rsidR="00025D3A">
              <w:rPr>
                <w:rFonts w:asciiTheme="minorHAnsi" w:hAnsiTheme="minorHAnsi"/>
                <w:szCs w:val="28"/>
              </w:rPr>
              <w:t>2</w:t>
            </w:r>
          </w:p>
        </w:tc>
      </w:tr>
      <w:tr w:rsidR="00943AE1" w:rsidRPr="00617CB1" w:rsidTr="00943AE1">
        <w:trPr>
          <w:trHeight w:val="500"/>
        </w:trPr>
        <w:tc>
          <w:tcPr>
            <w:tcW w:w="5000" w:type="pct"/>
            <w:shd w:val="clear" w:color="auto" w:fill="FFFFFF" w:themeFill="background1"/>
          </w:tcPr>
          <w:p w:rsidR="00943AE1" w:rsidRDefault="00025D3A" w:rsidP="007022E6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14</w:t>
            </w:r>
            <w:r w:rsidR="00943AE1">
              <w:rPr>
                <w:rFonts w:asciiTheme="minorHAnsi" w:hAnsiTheme="minorHAnsi"/>
                <w:szCs w:val="28"/>
              </w:rPr>
              <w:t>/05/202</w:t>
            </w:r>
            <w:r>
              <w:rPr>
                <w:rFonts w:asciiTheme="minorHAnsi" w:hAnsiTheme="minorHAnsi"/>
                <w:szCs w:val="28"/>
              </w:rPr>
              <w:t>2</w:t>
            </w:r>
          </w:p>
        </w:tc>
      </w:tr>
    </w:tbl>
    <w:p w:rsidR="00025D3A" w:rsidRDefault="00025D3A" w:rsidP="00A8771A"/>
    <w:p w:rsidR="00381E42" w:rsidRDefault="00381E42" w:rsidP="00A8771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Please note; i</w:t>
      </w:r>
      <w:r w:rsidRPr="00381E42">
        <w:rPr>
          <w:rFonts w:asciiTheme="minorHAnsi" w:hAnsiTheme="minorHAnsi" w:cstheme="minorHAnsi"/>
          <w:b/>
        </w:rPr>
        <w:t>nternal exams are</w:t>
      </w:r>
      <w:r w:rsidR="00025D3A">
        <w:rPr>
          <w:rFonts w:asciiTheme="minorHAnsi" w:hAnsiTheme="minorHAnsi" w:cstheme="minorHAnsi"/>
          <w:b/>
        </w:rPr>
        <w:t xml:space="preserve"> scheduled to commence Monday 29</w:t>
      </w:r>
      <w:r w:rsidRPr="00381E42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November and due to finish by </w:t>
      </w:r>
      <w:r w:rsidR="00025D3A">
        <w:rPr>
          <w:rFonts w:asciiTheme="minorHAnsi" w:hAnsiTheme="minorHAnsi" w:cstheme="minorHAnsi"/>
          <w:b/>
        </w:rPr>
        <w:t>Tuesday 7 December 2021</w:t>
      </w:r>
      <w:r w:rsidRPr="00381E42">
        <w:rPr>
          <w:rFonts w:asciiTheme="minorHAnsi" w:hAnsiTheme="minorHAnsi" w:cstheme="minorHAnsi"/>
          <w:b/>
        </w:rPr>
        <w:t>.</w:t>
      </w:r>
    </w:p>
    <w:p w:rsidR="00381E42" w:rsidRPr="00381E42" w:rsidRDefault="00381E42" w:rsidP="00A8771A">
      <w:pPr>
        <w:rPr>
          <w:rFonts w:asciiTheme="minorHAnsi" w:hAnsiTheme="minorHAnsi" w:cstheme="minorHAnsi"/>
          <w:b/>
        </w:rPr>
      </w:pPr>
    </w:p>
    <w:p w:rsidR="00381E42" w:rsidRDefault="00381E42" w:rsidP="00A8771A">
      <w:pPr>
        <w:rPr>
          <w:rFonts w:asciiTheme="minorHAnsi" w:hAnsiTheme="minorHAnsi" w:cstheme="minorHAnsi"/>
          <w:b/>
        </w:rPr>
      </w:pPr>
      <w:r w:rsidRPr="00381E42">
        <w:rPr>
          <w:rFonts w:asciiTheme="minorHAnsi" w:hAnsiTheme="minorHAnsi" w:cstheme="minorHAnsi"/>
          <w:b/>
        </w:rPr>
        <w:t>These dates are provisional.  An exam timetable will be issued prior to the October half-term.</w:t>
      </w:r>
    </w:p>
    <w:p w:rsidR="00381E42" w:rsidRDefault="00381E42" w:rsidP="00A8771A">
      <w:pPr>
        <w:rPr>
          <w:rFonts w:asciiTheme="minorHAnsi" w:hAnsiTheme="minorHAnsi" w:cstheme="minorHAnsi"/>
          <w:b/>
        </w:rPr>
      </w:pPr>
    </w:p>
    <w:p w:rsidR="00381E42" w:rsidRPr="00381E42" w:rsidRDefault="00381E42" w:rsidP="00A8771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Any updates will be communicated to students/parents/carers as a matter of urgency.</w:t>
      </w:r>
    </w:p>
    <w:sectPr w:rsidR="00381E42" w:rsidRPr="00381E42" w:rsidSect="00435217">
      <w:footerReference w:type="default" r:id="rId8"/>
      <w:pgSz w:w="11906" w:h="16838" w:code="9"/>
      <w:pgMar w:top="567" w:right="707" w:bottom="426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AE1" w:rsidRDefault="00943AE1">
      <w:r>
        <w:separator/>
      </w:r>
    </w:p>
  </w:endnote>
  <w:endnote w:type="continuationSeparator" w:id="0">
    <w:p w:rsidR="00943AE1" w:rsidRDefault="00943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AE1" w:rsidRDefault="006B7B5E" w:rsidP="00721010">
    <w:pPr>
      <w:pStyle w:val="Footer"/>
    </w:pPr>
    <w:hyperlink r:id="rId1" w:tgtFrame="new" w:history="1"/>
    <w:r w:rsidR="00943AE1">
      <w:rPr>
        <w:rFonts w:ascii="Arial Black" w:hAnsi="Arial Black"/>
        <w:sz w:val="36"/>
        <w:szCs w:val="3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AE1" w:rsidRDefault="00943AE1">
      <w:r>
        <w:separator/>
      </w:r>
    </w:p>
  </w:footnote>
  <w:footnote w:type="continuationSeparator" w:id="0">
    <w:p w:rsidR="00943AE1" w:rsidRDefault="00943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760E4"/>
    <w:multiLevelType w:val="hybridMultilevel"/>
    <w:tmpl w:val="981A87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03875"/>
    <w:multiLevelType w:val="hybridMultilevel"/>
    <w:tmpl w:val="470623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955BA"/>
    <w:multiLevelType w:val="multilevel"/>
    <w:tmpl w:val="1B1C5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3B057F"/>
    <w:multiLevelType w:val="hybridMultilevel"/>
    <w:tmpl w:val="E55EF9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B8"/>
    <w:rsid w:val="00024F0A"/>
    <w:rsid w:val="00025D3A"/>
    <w:rsid w:val="000575C4"/>
    <w:rsid w:val="000A37F5"/>
    <w:rsid w:val="000B117F"/>
    <w:rsid w:val="000B7E39"/>
    <w:rsid w:val="00114BDE"/>
    <w:rsid w:val="00115545"/>
    <w:rsid w:val="0013372C"/>
    <w:rsid w:val="001725B8"/>
    <w:rsid w:val="001914E4"/>
    <w:rsid w:val="001A6CDA"/>
    <w:rsid w:val="001B0E77"/>
    <w:rsid w:val="002179A2"/>
    <w:rsid w:val="002344A0"/>
    <w:rsid w:val="0029250C"/>
    <w:rsid w:val="002C3E05"/>
    <w:rsid w:val="002D6B7C"/>
    <w:rsid w:val="002E49CB"/>
    <w:rsid w:val="002F15BD"/>
    <w:rsid w:val="0030276F"/>
    <w:rsid w:val="00320B8C"/>
    <w:rsid w:val="003248A0"/>
    <w:rsid w:val="0033321E"/>
    <w:rsid w:val="00373B00"/>
    <w:rsid w:val="00381E42"/>
    <w:rsid w:val="003901DF"/>
    <w:rsid w:val="003A4C28"/>
    <w:rsid w:val="003C469A"/>
    <w:rsid w:val="003D3234"/>
    <w:rsid w:val="00400A22"/>
    <w:rsid w:val="00430C1C"/>
    <w:rsid w:val="00435217"/>
    <w:rsid w:val="00441A27"/>
    <w:rsid w:val="004436EE"/>
    <w:rsid w:val="00444AD2"/>
    <w:rsid w:val="00451804"/>
    <w:rsid w:val="00452A16"/>
    <w:rsid w:val="004604E8"/>
    <w:rsid w:val="004910AB"/>
    <w:rsid w:val="004A0263"/>
    <w:rsid w:val="004B7EF9"/>
    <w:rsid w:val="004C6DBA"/>
    <w:rsid w:val="004D435C"/>
    <w:rsid w:val="004E4840"/>
    <w:rsid w:val="005137E2"/>
    <w:rsid w:val="00514F75"/>
    <w:rsid w:val="005519AD"/>
    <w:rsid w:val="00555A35"/>
    <w:rsid w:val="005579DF"/>
    <w:rsid w:val="005914AA"/>
    <w:rsid w:val="005A3010"/>
    <w:rsid w:val="005D3158"/>
    <w:rsid w:val="00617CB1"/>
    <w:rsid w:val="0069229B"/>
    <w:rsid w:val="006B7B5E"/>
    <w:rsid w:val="006C09DF"/>
    <w:rsid w:val="007022E6"/>
    <w:rsid w:val="0071226E"/>
    <w:rsid w:val="00721010"/>
    <w:rsid w:val="007456C7"/>
    <w:rsid w:val="0075443C"/>
    <w:rsid w:val="007601DF"/>
    <w:rsid w:val="007701DE"/>
    <w:rsid w:val="00777D25"/>
    <w:rsid w:val="0078005F"/>
    <w:rsid w:val="00787F2E"/>
    <w:rsid w:val="007D3422"/>
    <w:rsid w:val="007F0451"/>
    <w:rsid w:val="007F19AC"/>
    <w:rsid w:val="00824A80"/>
    <w:rsid w:val="00830FBF"/>
    <w:rsid w:val="008456FA"/>
    <w:rsid w:val="00866227"/>
    <w:rsid w:val="0089475F"/>
    <w:rsid w:val="008C0089"/>
    <w:rsid w:val="008C4B36"/>
    <w:rsid w:val="008E4036"/>
    <w:rsid w:val="008F6A8F"/>
    <w:rsid w:val="0092188A"/>
    <w:rsid w:val="00943AE1"/>
    <w:rsid w:val="009501BD"/>
    <w:rsid w:val="00966457"/>
    <w:rsid w:val="009918F2"/>
    <w:rsid w:val="00993F3F"/>
    <w:rsid w:val="009B04E0"/>
    <w:rsid w:val="009C104E"/>
    <w:rsid w:val="009D1DA2"/>
    <w:rsid w:val="009D5DBF"/>
    <w:rsid w:val="009E638D"/>
    <w:rsid w:val="009F1B22"/>
    <w:rsid w:val="00A40FBA"/>
    <w:rsid w:val="00A45784"/>
    <w:rsid w:val="00A50C56"/>
    <w:rsid w:val="00A713AD"/>
    <w:rsid w:val="00A75943"/>
    <w:rsid w:val="00A8771A"/>
    <w:rsid w:val="00A915A0"/>
    <w:rsid w:val="00A94929"/>
    <w:rsid w:val="00A953BB"/>
    <w:rsid w:val="00AA67DA"/>
    <w:rsid w:val="00AB316B"/>
    <w:rsid w:val="00AC36A2"/>
    <w:rsid w:val="00AD446E"/>
    <w:rsid w:val="00AD7DBD"/>
    <w:rsid w:val="00AF2C47"/>
    <w:rsid w:val="00B02A62"/>
    <w:rsid w:val="00B13006"/>
    <w:rsid w:val="00B5588D"/>
    <w:rsid w:val="00B96086"/>
    <w:rsid w:val="00BA59D9"/>
    <w:rsid w:val="00BB06B6"/>
    <w:rsid w:val="00BB21BC"/>
    <w:rsid w:val="00BD2FB0"/>
    <w:rsid w:val="00BE0081"/>
    <w:rsid w:val="00BE74F2"/>
    <w:rsid w:val="00BF57C4"/>
    <w:rsid w:val="00C1200E"/>
    <w:rsid w:val="00C1344B"/>
    <w:rsid w:val="00C76E64"/>
    <w:rsid w:val="00CA301E"/>
    <w:rsid w:val="00CA7CE1"/>
    <w:rsid w:val="00CB1400"/>
    <w:rsid w:val="00CD4117"/>
    <w:rsid w:val="00CD464B"/>
    <w:rsid w:val="00CE7198"/>
    <w:rsid w:val="00D44C84"/>
    <w:rsid w:val="00D57762"/>
    <w:rsid w:val="00D57EF8"/>
    <w:rsid w:val="00D651F6"/>
    <w:rsid w:val="00D700DD"/>
    <w:rsid w:val="00D86809"/>
    <w:rsid w:val="00DC0EA3"/>
    <w:rsid w:val="00E24301"/>
    <w:rsid w:val="00E27DD3"/>
    <w:rsid w:val="00E42CE8"/>
    <w:rsid w:val="00E5531F"/>
    <w:rsid w:val="00E9490A"/>
    <w:rsid w:val="00EE2851"/>
    <w:rsid w:val="00EE79C9"/>
    <w:rsid w:val="00EF211F"/>
    <w:rsid w:val="00F16993"/>
    <w:rsid w:val="00F33720"/>
    <w:rsid w:val="00F52B98"/>
    <w:rsid w:val="00F54EDF"/>
    <w:rsid w:val="00F73416"/>
    <w:rsid w:val="00FB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34433D6C"/>
  <w15:docId w15:val="{6DA8EB32-73E2-4605-BB31-99D580D7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651F6"/>
    <w:rPr>
      <w:rFonts w:ascii="Tahoma" w:hAnsi="Tahoma" w:cs="Tahoma"/>
      <w:sz w:val="16"/>
      <w:szCs w:val="16"/>
    </w:rPr>
  </w:style>
  <w:style w:type="character" w:styleId="Hyperlink">
    <w:name w:val="Hyperlink"/>
    <w:rsid w:val="0013372C"/>
    <w:rPr>
      <w:color w:val="0000FF"/>
      <w:u w:val="single"/>
    </w:rPr>
  </w:style>
  <w:style w:type="paragraph" w:styleId="Header">
    <w:name w:val="header"/>
    <w:basedOn w:val="Normal"/>
    <w:rsid w:val="00B9608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9608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BE7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72101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0276F"/>
    <w:pPr>
      <w:ind w:left="720"/>
    </w:pPr>
  </w:style>
  <w:style w:type="paragraph" w:styleId="Title">
    <w:name w:val="Title"/>
    <w:basedOn w:val="Normal"/>
    <w:next w:val="Normal"/>
    <w:link w:val="TitleChar"/>
    <w:qFormat/>
    <w:rsid w:val="005D315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D3158"/>
    <w:rPr>
      <w:rFonts w:ascii="Cambria" w:hAnsi="Cambria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9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6025">
          <w:marLeft w:val="0"/>
          <w:marRight w:val="0"/>
          <w:marTop w:val="1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4448">
                  <w:marLeft w:val="51"/>
                  <w:marRight w:val="51"/>
                  <w:marTop w:val="0"/>
                  <w:marBottom w:val="0"/>
                  <w:divBdr>
                    <w:top w:val="single" w:sz="4" w:space="0" w:color="CECFD1"/>
                    <w:left w:val="none" w:sz="0" w:space="0" w:color="auto"/>
                    <w:bottom w:val="single" w:sz="4" w:space="0" w:color="CECFD1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tscouncil.org.uk/artsmar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8CFD21BD</Template>
  <TotalTime>5</TotalTime>
  <Pages>1</Pages>
  <Words>124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AJC/NJG</vt:lpstr>
    </vt:vector>
  </TitlesOfParts>
  <Company>EdiCT</Company>
  <LinksUpToDate>false</LinksUpToDate>
  <CharactersWithSpaces>851</CharactersWithSpaces>
  <SharedDoc>false</SharedDoc>
  <HLinks>
    <vt:vector size="6" baseType="variant">
      <vt:variant>
        <vt:i4>8257578</vt:i4>
      </vt:variant>
      <vt:variant>
        <vt:i4>0</vt:i4>
      </vt:variant>
      <vt:variant>
        <vt:i4>0</vt:i4>
      </vt:variant>
      <vt:variant>
        <vt:i4>5</vt:i4>
      </vt:variant>
      <vt:variant>
        <vt:lpwstr>http://www.artscouncil.org.uk/artsmark/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AJC/NJG</dc:title>
  <dc:creator>Nicki.Galley</dc:creator>
  <cp:lastModifiedBy>Elspeth MacDonald</cp:lastModifiedBy>
  <cp:revision>3</cp:revision>
  <cp:lastPrinted>2017-09-15T08:44:00Z</cp:lastPrinted>
  <dcterms:created xsi:type="dcterms:W3CDTF">2021-09-07T16:28:00Z</dcterms:created>
  <dcterms:modified xsi:type="dcterms:W3CDTF">2021-09-07T16:33:00Z</dcterms:modified>
</cp:coreProperties>
</file>